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AC" w:rsidRDefault="004F2CAC" w:rsidP="00AB5001">
      <w:pPr>
        <w:ind w:left="737"/>
        <w:sectPr w:rsidR="004F2CAC" w:rsidSect="009A1BFA">
          <w:headerReference w:type="default" r:id="rId8"/>
          <w:headerReference w:type="first" r:id="rId9"/>
          <w:pgSz w:w="11906" w:h="16838" w:code="9"/>
          <w:pgMar w:top="284" w:right="1134" w:bottom="1134" w:left="1134" w:header="284" w:footer="709" w:gutter="0"/>
          <w:cols w:space="708"/>
          <w:titlePg/>
          <w:docGrid w:linePitch="360"/>
        </w:sectPr>
      </w:pPr>
    </w:p>
    <w:p w:rsidR="002B5971" w:rsidRDefault="002B5971" w:rsidP="0004514D">
      <w:pPr>
        <w:pStyle w:val="Testodelblocco"/>
        <w:tabs>
          <w:tab w:val="left" w:pos="284"/>
        </w:tabs>
        <w:ind w:left="426" w:firstLine="0"/>
      </w:pPr>
    </w:p>
    <w:p w:rsidR="002B5971" w:rsidRDefault="002B5971" w:rsidP="0004514D">
      <w:pPr>
        <w:pStyle w:val="Testodelblocco"/>
        <w:tabs>
          <w:tab w:val="left" w:pos="284"/>
        </w:tabs>
        <w:ind w:left="426" w:firstLine="0"/>
      </w:pPr>
    </w:p>
    <w:p w:rsidR="0004514D" w:rsidRDefault="0004514D" w:rsidP="0004514D">
      <w:pPr>
        <w:pStyle w:val="Testodelblocco"/>
        <w:tabs>
          <w:tab w:val="left" w:pos="284"/>
        </w:tabs>
        <w:ind w:left="426" w:firstLine="0"/>
        <w:rPr>
          <w:b/>
          <w:sz w:val="20"/>
        </w:rPr>
      </w:pPr>
      <w:r w:rsidRPr="00785171">
        <w:rPr>
          <w:b/>
          <w:sz w:val="20"/>
        </w:rPr>
        <w:t>A</w:t>
      </w:r>
      <w:r>
        <w:rPr>
          <w:b/>
          <w:sz w:val="20"/>
        </w:rPr>
        <w:t>LLEGATO A</w:t>
      </w:r>
    </w:p>
    <w:p w:rsidR="0004514D" w:rsidRDefault="0004514D" w:rsidP="0004514D">
      <w:pPr>
        <w:tabs>
          <w:tab w:val="left" w:pos="284"/>
        </w:tabs>
        <w:ind w:left="426"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04514D" w:rsidRDefault="0004514D" w:rsidP="0004514D">
      <w:pPr>
        <w:tabs>
          <w:tab w:val="left" w:pos="284"/>
        </w:tabs>
        <w:ind w:left="426" w:right="50"/>
      </w:pPr>
    </w:p>
    <w:p w:rsidR="0004514D" w:rsidRDefault="0004514D" w:rsidP="0004514D">
      <w:pPr>
        <w:tabs>
          <w:tab w:val="left" w:pos="284"/>
        </w:tabs>
        <w:ind w:left="426"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04514D" w:rsidRPr="00192F48" w:rsidRDefault="0004514D" w:rsidP="0004514D">
      <w:pPr>
        <w:tabs>
          <w:tab w:val="left" w:pos="284"/>
        </w:tabs>
        <w:ind w:left="426"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04514D" w:rsidRDefault="0004514D" w:rsidP="0004514D">
      <w:pPr>
        <w:tabs>
          <w:tab w:val="left" w:pos="284"/>
        </w:tabs>
        <w:ind w:left="426"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04514D" w:rsidRDefault="0004514D" w:rsidP="0004514D">
      <w:pPr>
        <w:tabs>
          <w:tab w:val="left" w:pos="284"/>
        </w:tabs>
        <w:ind w:left="426"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04514D" w:rsidRDefault="0004514D" w:rsidP="0004514D">
      <w:pPr>
        <w:tabs>
          <w:tab w:val="left" w:pos="284"/>
        </w:tabs>
        <w:ind w:left="426" w:right="50"/>
      </w:pPr>
    </w:p>
    <w:p w:rsidR="0004514D" w:rsidRDefault="0004514D" w:rsidP="0004514D">
      <w:pPr>
        <w:tabs>
          <w:tab w:val="left" w:pos="284"/>
        </w:tabs>
        <w:ind w:left="426" w:right="50"/>
      </w:pPr>
    </w:p>
    <w:p w:rsidR="0004514D" w:rsidRPr="006C4B5F" w:rsidRDefault="0004514D" w:rsidP="0004514D">
      <w:pPr>
        <w:tabs>
          <w:tab w:val="left" w:pos="284"/>
        </w:tabs>
        <w:ind w:left="426" w:right="50"/>
      </w:pPr>
      <w:r w:rsidRPr="006C4B5F">
        <w:t>Il</w:t>
      </w:r>
      <w:r>
        <w:t xml:space="preserve">/La </w:t>
      </w:r>
      <w:r w:rsidRPr="006C4B5F">
        <w:t xml:space="preserve"> 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04514D" w:rsidRPr="006C4B5F" w:rsidRDefault="0004514D" w:rsidP="0004514D">
      <w:pPr>
        <w:tabs>
          <w:tab w:val="left" w:pos="284"/>
        </w:tabs>
        <w:ind w:left="426"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04514D" w:rsidRDefault="0004514D" w:rsidP="0004514D">
      <w:pPr>
        <w:tabs>
          <w:tab w:val="left" w:pos="284"/>
        </w:tabs>
        <w:ind w:left="426" w:right="50"/>
        <w:jc w:val="center"/>
      </w:pPr>
    </w:p>
    <w:p w:rsidR="0004514D" w:rsidRDefault="0004514D" w:rsidP="0004514D">
      <w:pPr>
        <w:pStyle w:val="Titolo7"/>
        <w:tabs>
          <w:tab w:val="left" w:pos="284"/>
        </w:tabs>
        <w:ind w:left="426"/>
      </w:pPr>
      <w:r>
        <w:t>Chiede</w:t>
      </w:r>
    </w:p>
    <w:p w:rsidR="0004514D" w:rsidRDefault="0004514D" w:rsidP="0004514D">
      <w:pPr>
        <w:tabs>
          <w:tab w:val="left" w:pos="284"/>
        </w:tabs>
        <w:ind w:left="426" w:right="50"/>
        <w:jc w:val="center"/>
      </w:pPr>
    </w:p>
    <w:p w:rsidR="0004514D" w:rsidRDefault="0004514D" w:rsidP="0004514D">
      <w:pPr>
        <w:tabs>
          <w:tab w:val="left" w:pos="284"/>
        </w:tabs>
        <w:ind w:left="426" w:right="50"/>
        <w:jc w:val="both"/>
      </w:pPr>
      <w:r>
        <w:t xml:space="preserve">di essere ammesso/a alla selezione, per titoli ed esame, di cui al bando n. </w:t>
      </w:r>
      <w:r w:rsidR="00B421C7">
        <w:t>7959</w:t>
      </w:r>
      <w:r>
        <w:t xml:space="preserve"> del </w:t>
      </w:r>
      <w:r w:rsidR="00B421C7">
        <w:t>04/08/2016</w:t>
      </w:r>
      <w:r>
        <w:t xml:space="preserve"> </w:t>
      </w:r>
      <w:r>
        <w:rPr>
          <w:b/>
        </w:rPr>
        <w:t xml:space="preserve">[Cod. riferimento: </w:t>
      </w:r>
      <w:r w:rsidRPr="00582E19">
        <w:rPr>
          <w:b/>
        </w:rPr>
        <w:t>R.F. H2020</w:t>
      </w:r>
      <w:r w:rsidR="00B421C7">
        <w:rPr>
          <w:b/>
        </w:rPr>
        <w:t>]</w:t>
      </w:r>
      <w:r>
        <w:t xml:space="preserve">, per l’attribuzione di n. 1 </w:t>
      </w:r>
      <w:r>
        <w:rPr>
          <w:b/>
          <w:smallCaps/>
        </w:rPr>
        <w:t>contratto di collaborazione della durata di 3 mesi,</w:t>
      </w:r>
      <w:r>
        <w:t xml:space="preserve"> per la collaborazione ad attività di ricerca presso il settore concorsuale </w:t>
      </w:r>
      <w:r w:rsidRPr="0084280C">
        <w:rPr>
          <w:b/>
        </w:rPr>
        <w:t>13/A1 Economia Politica, 13/A2 Politica Economica, 13/A4 Economia Applicata</w:t>
      </w:r>
      <w:r>
        <w:rPr>
          <w:b/>
          <w:i/>
        </w:rPr>
        <w:t>,</w:t>
      </w:r>
      <w:r>
        <w:t xml:space="preserve"> nell’ambito Centro di Ricerca ICRIOS  dell’Università Bocconi, all’interno del progetto </w:t>
      </w:r>
      <w:r>
        <w:rPr>
          <w:sz w:val="22"/>
        </w:rPr>
        <w:t>Smart-EIZ</w:t>
      </w:r>
      <w:r>
        <w:t xml:space="preserve"> (GA n° 692191)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</w:p>
    <w:p w:rsidR="0004514D" w:rsidRDefault="0004514D" w:rsidP="0004514D">
      <w:pPr>
        <w:tabs>
          <w:tab w:val="left" w:pos="284"/>
        </w:tabs>
        <w:ind w:left="426" w:right="50"/>
        <w:jc w:val="both"/>
      </w:pPr>
    </w:p>
    <w:p w:rsidR="0004514D" w:rsidRDefault="0004514D" w:rsidP="0004514D">
      <w:pPr>
        <w:tabs>
          <w:tab w:val="left" w:pos="284"/>
        </w:tabs>
        <w:ind w:left="426" w:right="50"/>
        <w:jc w:val="both"/>
      </w:pPr>
      <w:r>
        <w:t>A tal fine dichiara sotto la propria responsabilità:</w:t>
      </w:r>
    </w:p>
    <w:p w:rsidR="0004514D" w:rsidRDefault="0004514D" w:rsidP="000A15D7">
      <w:pPr>
        <w:numPr>
          <w:ilvl w:val="0"/>
          <w:numId w:val="6"/>
        </w:numPr>
        <w:tabs>
          <w:tab w:val="left" w:pos="284"/>
        </w:tabs>
        <w:ind w:left="426" w:right="50" w:firstLine="0"/>
        <w:jc w:val="both"/>
      </w:pPr>
      <w:r>
        <w:t>di essere cittadino/a ......…………………;</w:t>
      </w:r>
    </w:p>
    <w:p w:rsidR="0004514D" w:rsidRDefault="0004514D" w:rsidP="000A15D7">
      <w:pPr>
        <w:numPr>
          <w:ilvl w:val="0"/>
          <w:numId w:val="6"/>
        </w:numPr>
        <w:tabs>
          <w:tab w:val="left" w:pos="284"/>
        </w:tabs>
        <w:ind w:left="426" w:right="50" w:firstLine="0"/>
        <w:jc w:val="both"/>
      </w:pPr>
      <w:r>
        <w:t xml:space="preserve">di eleggere domicilio agli effetti del presente bando di selezione in ………………………….. </w:t>
      </w:r>
      <w:proofErr w:type="spellStart"/>
      <w:r>
        <w:t>c.a.p.</w:t>
      </w:r>
      <w:proofErr w:type="spellEnd"/>
      <w:r>
        <w:t xml:space="preserve"> ……….., via…………………………., n. …….., tel. …………………… , impegnandosi a comunicare tempestivamente ogni eventuale variazione;</w:t>
      </w:r>
    </w:p>
    <w:p w:rsidR="0004514D" w:rsidRDefault="0004514D" w:rsidP="000A15D7">
      <w:pPr>
        <w:numPr>
          <w:ilvl w:val="0"/>
          <w:numId w:val="6"/>
        </w:numPr>
        <w:tabs>
          <w:tab w:val="left" w:pos="284"/>
        </w:tabs>
        <w:ind w:left="426" w:right="50" w:firstLine="0"/>
        <w:jc w:val="both"/>
      </w:pPr>
      <w:r>
        <w:t>di essere in possesso del Diploma di Laurea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:rsidR="0004514D" w:rsidRDefault="0004514D" w:rsidP="000A15D7">
      <w:pPr>
        <w:numPr>
          <w:ilvl w:val="0"/>
          <w:numId w:val="6"/>
        </w:numPr>
        <w:tabs>
          <w:tab w:val="left" w:pos="284"/>
        </w:tabs>
        <w:ind w:left="426" w:right="50" w:firstLine="0"/>
        <w:jc w:val="both"/>
      </w:pPr>
      <w:r>
        <w:t>Codice fiscale …………………………………;</w:t>
      </w:r>
    </w:p>
    <w:p w:rsidR="0004514D" w:rsidRDefault="0004514D" w:rsidP="0004514D">
      <w:pPr>
        <w:tabs>
          <w:tab w:val="left" w:pos="284"/>
        </w:tabs>
        <w:ind w:left="426" w:right="50"/>
        <w:jc w:val="both"/>
        <w:rPr>
          <w:highlight w:val="yellow"/>
        </w:rPr>
      </w:pPr>
    </w:p>
    <w:p w:rsidR="0004514D" w:rsidRDefault="0004514D" w:rsidP="0004514D">
      <w:pPr>
        <w:tabs>
          <w:tab w:val="left" w:pos="284"/>
        </w:tabs>
        <w:ind w:left="426" w:right="50"/>
        <w:jc w:val="both"/>
      </w:pPr>
    </w:p>
    <w:p w:rsidR="0004514D" w:rsidRDefault="0004514D" w:rsidP="0004514D">
      <w:pPr>
        <w:tabs>
          <w:tab w:val="left" w:pos="284"/>
        </w:tabs>
        <w:ind w:left="426" w:right="50"/>
        <w:jc w:val="both"/>
      </w:pPr>
      <w:r>
        <w:t>Il sottoscritto  allega alla presente domanda:</w:t>
      </w:r>
    </w:p>
    <w:p w:rsidR="0004514D" w:rsidRDefault="0004514D" w:rsidP="000A15D7">
      <w:pPr>
        <w:numPr>
          <w:ilvl w:val="0"/>
          <w:numId w:val="3"/>
        </w:numPr>
        <w:tabs>
          <w:tab w:val="left" w:pos="284"/>
        </w:tabs>
        <w:ind w:left="426" w:right="50" w:firstLine="0"/>
        <w:jc w:val="both"/>
      </w:pPr>
      <w:r>
        <w:t>curriculum scientifico professionale in pdf;</w:t>
      </w:r>
    </w:p>
    <w:p w:rsidR="0004514D" w:rsidRDefault="0004514D" w:rsidP="000A15D7">
      <w:pPr>
        <w:numPr>
          <w:ilvl w:val="0"/>
          <w:numId w:val="3"/>
        </w:numPr>
        <w:tabs>
          <w:tab w:val="left" w:pos="284"/>
        </w:tabs>
        <w:ind w:left="426" w:right="50" w:firstLine="0"/>
        <w:jc w:val="both"/>
      </w:pPr>
      <w:r>
        <w:t>copia del Diploma di Laurea Magistrale</w:t>
      </w:r>
    </w:p>
    <w:p w:rsidR="0004514D" w:rsidRDefault="0004514D" w:rsidP="0004514D">
      <w:pPr>
        <w:tabs>
          <w:tab w:val="left" w:pos="284"/>
        </w:tabs>
        <w:ind w:left="426" w:right="50"/>
        <w:jc w:val="both"/>
      </w:pPr>
    </w:p>
    <w:p w:rsidR="0004514D" w:rsidRDefault="0004514D" w:rsidP="0004514D">
      <w:pPr>
        <w:tabs>
          <w:tab w:val="left" w:pos="284"/>
        </w:tabs>
        <w:ind w:left="426" w:right="50"/>
        <w:jc w:val="both"/>
      </w:pPr>
    </w:p>
    <w:p w:rsidR="0004514D" w:rsidRDefault="0004514D" w:rsidP="0004514D">
      <w:pPr>
        <w:tabs>
          <w:tab w:val="left" w:pos="284"/>
        </w:tabs>
        <w:ind w:left="426"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………………………………………..</w:t>
      </w:r>
    </w:p>
    <w:p w:rsidR="0004514D" w:rsidRDefault="0004514D" w:rsidP="0004514D">
      <w:pPr>
        <w:tabs>
          <w:tab w:val="left" w:pos="284"/>
        </w:tabs>
        <w:ind w:left="426" w:right="50"/>
        <w:jc w:val="both"/>
      </w:pPr>
    </w:p>
    <w:p w:rsidR="0004514D" w:rsidRPr="00006DA9" w:rsidRDefault="0004514D" w:rsidP="0004514D">
      <w:pPr>
        <w:pStyle w:val="Testodelblocco"/>
        <w:tabs>
          <w:tab w:val="left" w:pos="284"/>
        </w:tabs>
        <w:ind w:left="426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04514D" w:rsidRPr="00006DA9" w:rsidRDefault="0004514D" w:rsidP="0004514D">
      <w:pPr>
        <w:tabs>
          <w:tab w:val="left" w:pos="284"/>
          <w:tab w:val="left" w:pos="5670"/>
        </w:tabs>
        <w:ind w:left="426"/>
        <w:jc w:val="both"/>
        <w:rPr>
          <w:sz w:val="18"/>
          <w:szCs w:val="18"/>
        </w:rPr>
      </w:pPr>
      <w:r w:rsidRPr="00006DA9">
        <w:rPr>
          <w:sz w:val="18"/>
          <w:szCs w:val="18"/>
        </w:rPr>
        <w:t>ai 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:rsidR="0004514D" w:rsidRPr="004F31BE" w:rsidRDefault="0004514D" w:rsidP="0004514D">
      <w:pPr>
        <w:tabs>
          <w:tab w:val="left" w:pos="284"/>
        </w:tabs>
        <w:ind w:left="426" w:firstLine="708"/>
        <w:jc w:val="center"/>
      </w:pPr>
    </w:p>
    <w:p w:rsidR="0004514D" w:rsidRPr="00B47A01" w:rsidRDefault="0004514D" w:rsidP="0004514D">
      <w:pPr>
        <w:tabs>
          <w:tab w:val="left" w:pos="284"/>
        </w:tabs>
        <w:ind w:left="426"/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………………………………………..</w:t>
      </w:r>
      <w:bookmarkStart w:id="0" w:name="_GoBack"/>
      <w:bookmarkEnd w:id="0"/>
    </w:p>
    <w:sectPr w:rsidR="0004514D" w:rsidRPr="00B47A01" w:rsidSect="0004514D">
      <w:type w:val="continuous"/>
      <w:pgSz w:w="11906" w:h="16838" w:code="9"/>
      <w:pgMar w:top="284" w:right="1134" w:bottom="1134" w:left="1276" w:header="28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FE" w:rsidRDefault="008979FE">
      <w:r>
        <w:separator/>
      </w:r>
    </w:p>
  </w:endnote>
  <w:endnote w:type="continuationSeparator" w:id="0">
    <w:p w:rsidR="008979FE" w:rsidRDefault="0089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FE" w:rsidRDefault="008979FE">
      <w:r>
        <w:separator/>
      </w:r>
    </w:p>
  </w:footnote>
  <w:footnote w:type="continuationSeparator" w:id="0">
    <w:p w:rsidR="008979FE" w:rsidRDefault="0089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01" w:rsidRDefault="00B855B7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-354965</wp:posOffset>
          </wp:positionH>
          <wp:positionV relativeFrom="page">
            <wp:posOffset>3723640</wp:posOffset>
          </wp:positionV>
          <wp:extent cx="507365" cy="2369185"/>
          <wp:effectExtent l="1905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2369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FA" w:rsidRDefault="00B855B7" w:rsidP="007E0182">
    <w:pPr>
      <w:tabs>
        <w:tab w:val="left" w:pos="3005"/>
        <w:tab w:val="left" w:pos="8100"/>
        <w:tab w:val="left" w:pos="8460"/>
      </w:tabs>
      <w:rPr>
        <w:rFonts w:ascii="Helvetica 45 Light" w:hAnsi="Helvetica 45 Light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-80645</wp:posOffset>
          </wp:positionV>
          <wp:extent cx="1670685" cy="652145"/>
          <wp:effectExtent l="19050" t="0" r="5715" b="0"/>
          <wp:wrapNone/>
          <wp:docPr id="1" name="Immagine 1" descr="Senza tito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1BFA" w:rsidRPr="000228C7">
      <w:rPr>
        <w:rFonts w:ascii="Helvetica 45 Light" w:hAnsi="Helvetica 45 Light"/>
        <w:sz w:val="14"/>
        <w:szCs w:val="14"/>
      </w:rPr>
      <w:tab/>
    </w:r>
  </w:p>
  <w:p w:rsidR="009A1BFA" w:rsidRDefault="009A1BFA" w:rsidP="007E0182">
    <w:pPr>
      <w:tabs>
        <w:tab w:val="left" w:pos="3005"/>
        <w:tab w:val="left" w:pos="8100"/>
        <w:tab w:val="left" w:pos="8460"/>
      </w:tabs>
      <w:rPr>
        <w:rFonts w:ascii="Helvetica 45 Light" w:hAnsi="Helvetica 45 Light"/>
        <w:sz w:val="14"/>
        <w:szCs w:val="14"/>
      </w:rPr>
    </w:pPr>
    <w:r>
      <w:rPr>
        <w:rFonts w:ascii="Helvetica 45 Light" w:hAnsi="Helvetica 45 Light"/>
        <w:sz w:val="14"/>
        <w:szCs w:val="14"/>
      </w:rPr>
      <w:tab/>
    </w:r>
  </w:p>
  <w:p w:rsidR="009A1BFA" w:rsidRPr="000228C7" w:rsidRDefault="00B855B7" w:rsidP="00691ECF">
    <w:pPr>
      <w:tabs>
        <w:tab w:val="left" w:pos="3005"/>
        <w:tab w:val="left" w:pos="8100"/>
        <w:tab w:val="left" w:pos="9600"/>
      </w:tabs>
      <w:rPr>
        <w:rFonts w:ascii="Helvetica 45 Light" w:hAnsi="Helvetica 45 Light"/>
        <w:sz w:val="14"/>
        <w:szCs w:val="14"/>
      </w:rPr>
    </w:pPr>
    <w:r>
      <w:rPr>
        <w:rFonts w:ascii="Helvetica 45 Light" w:hAnsi="Helvetica 45 Light"/>
        <w:noProof/>
        <w:sz w:val="14"/>
        <w:szCs w:val="14"/>
        <w:lang w:val="en-GB" w:eastAsia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-342900</wp:posOffset>
          </wp:positionH>
          <wp:positionV relativeFrom="page">
            <wp:posOffset>3788410</wp:posOffset>
          </wp:positionV>
          <wp:extent cx="507365" cy="2369185"/>
          <wp:effectExtent l="1905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2369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1BFA">
      <w:rPr>
        <w:rFonts w:ascii="Helvetica 45 Light" w:hAnsi="Helvetica 45 Light"/>
        <w:sz w:val="14"/>
        <w:szCs w:val="14"/>
      </w:rPr>
      <w:tab/>
    </w:r>
    <w:r w:rsidR="009A1BFA">
      <w:rPr>
        <w:rFonts w:ascii="Helvetica 45 Light" w:hAnsi="Helvetica 45 Light"/>
        <w:sz w:val="14"/>
        <w:szCs w:val="14"/>
      </w:rPr>
      <w:tab/>
    </w:r>
    <w:r w:rsidR="009A1BFA" w:rsidRPr="000228C7">
      <w:rPr>
        <w:rFonts w:ascii="Helvetica 45 Light" w:hAnsi="Helvetica 45 Light"/>
        <w:sz w:val="14"/>
        <w:szCs w:val="14"/>
      </w:rPr>
      <w:t xml:space="preserve">Via </w:t>
    </w:r>
    <w:r w:rsidR="009A1BFA">
      <w:rPr>
        <w:rFonts w:ascii="Helvetica 45 Light" w:hAnsi="Helvetica 45 Light"/>
        <w:sz w:val="14"/>
        <w:szCs w:val="14"/>
      </w:rPr>
      <w:t>Sarfatti 2</w:t>
    </w:r>
    <w:r w:rsidR="009A1BFA" w:rsidRPr="000228C7">
      <w:rPr>
        <w:rFonts w:ascii="Helvetica 45 Light" w:hAnsi="Helvetica 45 Light"/>
        <w:sz w:val="14"/>
        <w:szCs w:val="14"/>
      </w:rPr>
      <w:t>5</w:t>
    </w:r>
  </w:p>
  <w:p w:rsidR="009A1BFA" w:rsidRPr="000228C7" w:rsidRDefault="009A1BFA" w:rsidP="00691ECF">
    <w:pPr>
      <w:tabs>
        <w:tab w:val="left" w:pos="3005"/>
        <w:tab w:val="left" w:pos="8100"/>
      </w:tabs>
      <w:rPr>
        <w:rFonts w:ascii="Helvetica 55 Roman" w:hAnsi="Helvetica 55 Roman"/>
        <w:sz w:val="14"/>
        <w:szCs w:val="14"/>
      </w:rPr>
    </w:pPr>
    <w:r w:rsidRPr="000228C7">
      <w:rPr>
        <w:sz w:val="14"/>
        <w:szCs w:val="14"/>
      </w:rPr>
      <w:tab/>
    </w:r>
    <w:r w:rsidRPr="000228C7">
      <w:rPr>
        <w:rFonts w:ascii="Helvetica 55 Roman" w:hAnsi="Helvetica 55 Roman"/>
        <w:sz w:val="14"/>
        <w:szCs w:val="14"/>
      </w:rPr>
      <w:tab/>
    </w:r>
    <w:r w:rsidRPr="000228C7">
      <w:rPr>
        <w:rFonts w:ascii="Helvetica 45 Light" w:hAnsi="Helvetica 45 Light"/>
        <w:sz w:val="14"/>
        <w:szCs w:val="14"/>
      </w:rPr>
      <w:t>20136 Milano</w:t>
    </w:r>
  </w:p>
  <w:p w:rsidR="009A1BFA" w:rsidRDefault="009A1B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3AC97B5B"/>
    <w:multiLevelType w:val="hybridMultilevel"/>
    <w:tmpl w:val="56BA7B14"/>
    <w:lvl w:ilvl="0" w:tplc="17B01CA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5AC32F4E"/>
    <w:multiLevelType w:val="hybridMultilevel"/>
    <w:tmpl w:val="AE06BB56"/>
    <w:lvl w:ilvl="0" w:tplc="99E8F46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DD57A9D"/>
    <w:multiLevelType w:val="singleLevel"/>
    <w:tmpl w:val="6E040DD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6403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D52E89"/>
    <w:multiLevelType w:val="hybridMultilevel"/>
    <w:tmpl w:val="F398C1B4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4Ek5rN4Pkj443ogOAtM9JDTjtg=" w:salt="s6N8YS8fYZghCmzFAFK/xQ==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04"/>
    <w:rsid w:val="00017408"/>
    <w:rsid w:val="00031687"/>
    <w:rsid w:val="0004514D"/>
    <w:rsid w:val="0004621B"/>
    <w:rsid w:val="000A15D7"/>
    <w:rsid w:val="000B727E"/>
    <w:rsid w:val="000E1C41"/>
    <w:rsid w:val="001B19EA"/>
    <w:rsid w:val="00214F09"/>
    <w:rsid w:val="00237404"/>
    <w:rsid w:val="0027736E"/>
    <w:rsid w:val="002B5971"/>
    <w:rsid w:val="002C066D"/>
    <w:rsid w:val="002D296A"/>
    <w:rsid w:val="002D4BB2"/>
    <w:rsid w:val="002E3A75"/>
    <w:rsid w:val="003B65E2"/>
    <w:rsid w:val="003E7EDB"/>
    <w:rsid w:val="004201F4"/>
    <w:rsid w:val="0044522D"/>
    <w:rsid w:val="004C4FC5"/>
    <w:rsid w:val="004F2CAC"/>
    <w:rsid w:val="004F32B4"/>
    <w:rsid w:val="0050692F"/>
    <w:rsid w:val="00570B7A"/>
    <w:rsid w:val="005A7589"/>
    <w:rsid w:val="005D4E32"/>
    <w:rsid w:val="0060611E"/>
    <w:rsid w:val="0062058B"/>
    <w:rsid w:val="00621992"/>
    <w:rsid w:val="00636935"/>
    <w:rsid w:val="006419B0"/>
    <w:rsid w:val="00691ECF"/>
    <w:rsid w:val="00696D45"/>
    <w:rsid w:val="007127D8"/>
    <w:rsid w:val="007E0182"/>
    <w:rsid w:val="008370FA"/>
    <w:rsid w:val="008979FE"/>
    <w:rsid w:val="008B16B5"/>
    <w:rsid w:val="008D4D44"/>
    <w:rsid w:val="008D60CE"/>
    <w:rsid w:val="00915548"/>
    <w:rsid w:val="0094768A"/>
    <w:rsid w:val="009A187B"/>
    <w:rsid w:val="009A1BFA"/>
    <w:rsid w:val="009F54E7"/>
    <w:rsid w:val="00A425F6"/>
    <w:rsid w:val="00AB5001"/>
    <w:rsid w:val="00B233FD"/>
    <w:rsid w:val="00B421C7"/>
    <w:rsid w:val="00B46334"/>
    <w:rsid w:val="00B73D21"/>
    <w:rsid w:val="00B7463A"/>
    <w:rsid w:val="00B855B7"/>
    <w:rsid w:val="00BE2BCA"/>
    <w:rsid w:val="00C1022C"/>
    <w:rsid w:val="00C7492B"/>
    <w:rsid w:val="00C82709"/>
    <w:rsid w:val="00CB764A"/>
    <w:rsid w:val="00CC7B3F"/>
    <w:rsid w:val="00D34CDF"/>
    <w:rsid w:val="00D42D56"/>
    <w:rsid w:val="00D6604D"/>
    <w:rsid w:val="00D7249A"/>
    <w:rsid w:val="00E6630C"/>
    <w:rsid w:val="00EA1E12"/>
    <w:rsid w:val="00EA6E27"/>
    <w:rsid w:val="00ED06A8"/>
    <w:rsid w:val="00EF52EF"/>
    <w:rsid w:val="00EF5FA3"/>
    <w:rsid w:val="00F22417"/>
    <w:rsid w:val="00F56255"/>
    <w:rsid w:val="00F81016"/>
    <w:rsid w:val="00FC6D9B"/>
    <w:rsid w:val="00FD0063"/>
    <w:rsid w:val="00FE0EA3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0FA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04514D"/>
    <w:pPr>
      <w:keepNext/>
      <w:ind w:right="50"/>
      <w:jc w:val="center"/>
      <w:outlineLvl w:val="6"/>
    </w:pPr>
    <w:rPr>
      <w:b/>
      <w:smallCaps/>
      <w:snapToGrid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D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D56"/>
    <w:pPr>
      <w:tabs>
        <w:tab w:val="center" w:pos="4819"/>
        <w:tab w:val="right" w:pos="9638"/>
      </w:tabs>
    </w:pPr>
  </w:style>
  <w:style w:type="character" w:customStyle="1" w:styleId="zm-spellcheck-misspelled">
    <w:name w:val="zm-spellcheck-misspelled"/>
    <w:basedOn w:val="Carpredefinitoparagrafo"/>
    <w:rsid w:val="00FD0063"/>
  </w:style>
  <w:style w:type="character" w:customStyle="1" w:styleId="Titolo7Carattere">
    <w:name w:val="Titolo 7 Carattere"/>
    <w:basedOn w:val="Carpredefinitoparagrafo"/>
    <w:link w:val="Titolo7"/>
    <w:rsid w:val="0004514D"/>
    <w:rPr>
      <w:b/>
      <w:smallCaps/>
      <w:snapToGrid w:val="0"/>
    </w:rPr>
  </w:style>
  <w:style w:type="paragraph" w:styleId="Corpotesto">
    <w:name w:val="Body Text"/>
    <w:basedOn w:val="Normale"/>
    <w:link w:val="CorpotestoCarattere"/>
    <w:rsid w:val="0004514D"/>
    <w:pPr>
      <w:jc w:val="both"/>
    </w:pPr>
    <w:rPr>
      <w:snapToGrid w:val="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4514D"/>
    <w:rPr>
      <w:snapToGrid w:val="0"/>
      <w:sz w:val="24"/>
    </w:rPr>
  </w:style>
  <w:style w:type="paragraph" w:styleId="Testodelblocco">
    <w:name w:val="Block Text"/>
    <w:basedOn w:val="Normale"/>
    <w:rsid w:val="0004514D"/>
    <w:pPr>
      <w:ind w:left="567" w:right="50" w:hanging="567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4514D"/>
    <w:pPr>
      <w:ind w:left="720"/>
      <w:contextualSpacing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0FA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04514D"/>
    <w:pPr>
      <w:keepNext/>
      <w:ind w:right="50"/>
      <w:jc w:val="center"/>
      <w:outlineLvl w:val="6"/>
    </w:pPr>
    <w:rPr>
      <w:b/>
      <w:smallCaps/>
      <w:snapToGrid w:val="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D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D56"/>
    <w:pPr>
      <w:tabs>
        <w:tab w:val="center" w:pos="4819"/>
        <w:tab w:val="right" w:pos="9638"/>
      </w:tabs>
    </w:pPr>
  </w:style>
  <w:style w:type="character" w:customStyle="1" w:styleId="zm-spellcheck-misspelled">
    <w:name w:val="zm-spellcheck-misspelled"/>
    <w:basedOn w:val="Carpredefinitoparagrafo"/>
    <w:rsid w:val="00FD0063"/>
  </w:style>
  <w:style w:type="character" w:customStyle="1" w:styleId="Titolo7Carattere">
    <w:name w:val="Titolo 7 Carattere"/>
    <w:basedOn w:val="Carpredefinitoparagrafo"/>
    <w:link w:val="Titolo7"/>
    <w:rsid w:val="0004514D"/>
    <w:rPr>
      <w:b/>
      <w:smallCaps/>
      <w:snapToGrid w:val="0"/>
    </w:rPr>
  </w:style>
  <w:style w:type="paragraph" w:styleId="Corpotesto">
    <w:name w:val="Body Text"/>
    <w:basedOn w:val="Normale"/>
    <w:link w:val="CorpotestoCarattere"/>
    <w:rsid w:val="0004514D"/>
    <w:pPr>
      <w:jc w:val="both"/>
    </w:pPr>
    <w:rPr>
      <w:snapToGrid w:val="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4514D"/>
    <w:rPr>
      <w:snapToGrid w:val="0"/>
      <w:sz w:val="24"/>
    </w:rPr>
  </w:style>
  <w:style w:type="paragraph" w:styleId="Testodelblocco">
    <w:name w:val="Block Text"/>
    <w:basedOn w:val="Normale"/>
    <w:rsid w:val="0004514D"/>
    <w:pPr>
      <w:ind w:left="567" w:right="50" w:hanging="567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4514D"/>
    <w:pPr>
      <w:ind w:left="720"/>
      <w:contextualSpacing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ini\Local%20Settings\Temporary%20Internet%20Files\Content.IE5\4JBWUA6E\modellocartabocconi20041202143700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modellocartabocconi20041202143700[1]</Template>
  <TotalTime>1</TotalTime>
  <Pages>1</Pages>
  <Words>288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Luigi Bocconi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Salini</dc:creator>
  <cp:lastModifiedBy>Villanova</cp:lastModifiedBy>
  <cp:revision>4</cp:revision>
  <cp:lastPrinted>2013-04-08T14:51:00Z</cp:lastPrinted>
  <dcterms:created xsi:type="dcterms:W3CDTF">2016-08-04T09:28:00Z</dcterms:created>
  <dcterms:modified xsi:type="dcterms:W3CDTF">2016-08-04T09:54:00Z</dcterms:modified>
</cp:coreProperties>
</file>